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43E7" w14:textId="77777777" w:rsidR="005D52FA" w:rsidRPr="00F964DF" w:rsidRDefault="00053884">
      <w:pPr>
        <w:jc w:val="both"/>
        <w:rPr>
          <w:rFonts w:cs="Tahoma"/>
          <w:sz w:val="22"/>
        </w:rPr>
      </w:pPr>
      <w:r w:rsidRPr="00F964DF">
        <w:rPr>
          <w:rFonts w:cs="Tahoma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 wp14:anchorId="7F507F28" wp14:editId="07777777">
            <wp:simplePos x="0" y="0"/>
            <wp:positionH relativeFrom="column">
              <wp:posOffset>-5080</wp:posOffset>
            </wp:positionH>
            <wp:positionV relativeFrom="paragraph">
              <wp:posOffset>-233680</wp:posOffset>
            </wp:positionV>
            <wp:extent cx="1549400" cy="54864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C6183" w14:textId="77777777" w:rsidR="005D52FA" w:rsidRPr="00F964DF" w:rsidRDefault="00562150">
      <w:pPr>
        <w:pStyle w:val="berschrift9"/>
        <w:pBdr>
          <w:bottom w:val="single" w:sz="4" w:space="3" w:color="999999"/>
        </w:pBdr>
        <w:tabs>
          <w:tab w:val="clear" w:pos="6237"/>
          <w:tab w:val="clear" w:pos="7088"/>
          <w:tab w:val="clear" w:pos="7513"/>
          <w:tab w:val="clear" w:pos="8931"/>
        </w:tabs>
        <w:jc w:val="right"/>
        <w:rPr>
          <w:b w:val="0"/>
          <w:bCs/>
          <w:color w:val="999999"/>
        </w:rPr>
      </w:pPr>
      <w:r>
        <w:rPr>
          <w:b w:val="0"/>
          <w:bCs/>
          <w:color w:val="999999"/>
        </w:rPr>
        <w:t>Information</w:t>
      </w:r>
    </w:p>
    <w:p w14:paraId="471A780C" w14:textId="77777777" w:rsidR="005D52FA" w:rsidRPr="00F964DF" w:rsidRDefault="00562150" w:rsidP="00F964DF">
      <w:pPr>
        <w:rPr>
          <w:rFonts w:cs="Tahoma"/>
          <w:bCs/>
        </w:rPr>
      </w:pPr>
      <w:r>
        <w:rPr>
          <w:rFonts w:cs="Tahoma"/>
          <w:bCs/>
        </w:rPr>
        <w:t>Schulteam Wilen</w:t>
      </w:r>
    </w:p>
    <w:p w14:paraId="672A6659" w14:textId="77777777" w:rsidR="00F964DF" w:rsidRPr="00F964DF" w:rsidRDefault="00F964DF" w:rsidP="00F964DF">
      <w:pPr>
        <w:rPr>
          <w:rFonts w:cs="Tahoma"/>
          <w:sz w:val="21"/>
          <w:szCs w:val="21"/>
        </w:rPr>
      </w:pPr>
    </w:p>
    <w:p w14:paraId="0A37501D" w14:textId="77777777" w:rsidR="00F964DF" w:rsidRPr="00F964DF" w:rsidRDefault="00F964DF" w:rsidP="00F964DF">
      <w:pPr>
        <w:ind w:left="5103"/>
        <w:rPr>
          <w:rFonts w:cs="Tahoma"/>
          <w:sz w:val="21"/>
          <w:szCs w:val="21"/>
        </w:rPr>
      </w:pPr>
    </w:p>
    <w:p w14:paraId="5DAB6C7B" w14:textId="77777777" w:rsidR="00F964DF" w:rsidRPr="00F964DF" w:rsidRDefault="00F964DF" w:rsidP="00F964DF">
      <w:pPr>
        <w:ind w:left="5103"/>
        <w:rPr>
          <w:rFonts w:cs="Tahoma"/>
          <w:sz w:val="21"/>
          <w:szCs w:val="21"/>
        </w:rPr>
      </w:pPr>
    </w:p>
    <w:p w14:paraId="02EB378F" w14:textId="77777777" w:rsidR="00F964DF" w:rsidRPr="00F964DF" w:rsidRDefault="00F964DF" w:rsidP="00F964DF">
      <w:pPr>
        <w:ind w:left="5103"/>
        <w:rPr>
          <w:rFonts w:cs="Tahoma"/>
          <w:sz w:val="21"/>
          <w:szCs w:val="21"/>
        </w:rPr>
      </w:pPr>
    </w:p>
    <w:p w14:paraId="672BFFA2" w14:textId="02F6D378" w:rsidR="00F964DF" w:rsidRPr="00F964DF" w:rsidRDefault="00763128" w:rsidP="00F964DF">
      <w:pPr>
        <w:ind w:left="5103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Geht an alle </w:t>
      </w:r>
      <w:r w:rsidR="00562150">
        <w:rPr>
          <w:rFonts w:cs="Tahoma"/>
          <w:sz w:val="21"/>
          <w:szCs w:val="21"/>
        </w:rPr>
        <w:t>Eltern</w:t>
      </w:r>
      <w:r w:rsidR="00A3317A">
        <w:rPr>
          <w:rFonts w:cs="Tahoma"/>
          <w:sz w:val="21"/>
          <w:szCs w:val="21"/>
        </w:rPr>
        <w:t xml:space="preserve">, </w:t>
      </w:r>
      <w:r w:rsidR="00562150">
        <w:rPr>
          <w:rFonts w:cs="Tahoma"/>
          <w:sz w:val="21"/>
          <w:szCs w:val="21"/>
        </w:rPr>
        <w:t>Schülerinnen und Schüler in Wilen</w:t>
      </w:r>
    </w:p>
    <w:p w14:paraId="6A05A809" w14:textId="77777777" w:rsidR="00F964DF" w:rsidRPr="00F964DF" w:rsidRDefault="00F964DF" w:rsidP="00F964DF">
      <w:pPr>
        <w:ind w:left="5103"/>
        <w:rPr>
          <w:rFonts w:cs="Tahoma"/>
          <w:sz w:val="21"/>
          <w:szCs w:val="21"/>
        </w:rPr>
      </w:pPr>
    </w:p>
    <w:p w14:paraId="5A39BBE3" w14:textId="77777777" w:rsidR="00F964DF" w:rsidRPr="00F964DF" w:rsidRDefault="00F964DF" w:rsidP="00F964DF">
      <w:pPr>
        <w:ind w:left="5103"/>
        <w:rPr>
          <w:rFonts w:cs="Tahoma"/>
          <w:sz w:val="21"/>
          <w:szCs w:val="21"/>
        </w:rPr>
      </w:pPr>
    </w:p>
    <w:p w14:paraId="456A241B" w14:textId="77777777" w:rsidR="00F964DF" w:rsidRPr="00F964DF" w:rsidRDefault="00562150" w:rsidP="00F964DF">
      <w:pPr>
        <w:ind w:left="5103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Wilen, </w:t>
      </w:r>
      <w:r w:rsidR="000E394A">
        <w:rPr>
          <w:rFonts w:cs="Tahoma"/>
          <w:sz w:val="21"/>
          <w:szCs w:val="21"/>
        </w:rPr>
        <w:t>31</w:t>
      </w:r>
      <w:r w:rsidR="00125B8D">
        <w:rPr>
          <w:rFonts w:cs="Tahoma"/>
          <w:sz w:val="21"/>
          <w:szCs w:val="21"/>
        </w:rPr>
        <w:t>.</w:t>
      </w:r>
      <w:r>
        <w:rPr>
          <w:rFonts w:cs="Tahoma"/>
          <w:sz w:val="21"/>
          <w:szCs w:val="21"/>
        </w:rPr>
        <w:t>3.2020</w:t>
      </w:r>
      <w:r w:rsidRPr="00F964DF">
        <w:rPr>
          <w:rFonts w:cs="Tahoma"/>
          <w:sz w:val="21"/>
          <w:szCs w:val="21"/>
        </w:rPr>
        <w:t xml:space="preserve"> </w:t>
      </w:r>
      <w:r w:rsidR="00F964DF" w:rsidRPr="00F964DF">
        <w:rPr>
          <w:rFonts w:cs="Tahoma"/>
          <w:sz w:val="21"/>
          <w:szCs w:val="21"/>
        </w:rPr>
        <w:fldChar w:fldCharType="begin"/>
      </w:r>
      <w:r w:rsidR="00F964DF" w:rsidRPr="00F964DF">
        <w:rPr>
          <w:rFonts w:cs="Tahoma"/>
          <w:sz w:val="21"/>
          <w:szCs w:val="21"/>
        </w:rPr>
        <w:fldChar w:fldCharType="end"/>
      </w:r>
    </w:p>
    <w:p w14:paraId="41C8F396" w14:textId="77777777" w:rsidR="00F964DF" w:rsidRPr="00F964DF" w:rsidRDefault="00F964DF" w:rsidP="00F964DF">
      <w:pPr>
        <w:ind w:left="5103"/>
        <w:rPr>
          <w:rFonts w:cs="Tahoma"/>
          <w:sz w:val="21"/>
          <w:szCs w:val="21"/>
        </w:rPr>
      </w:pPr>
    </w:p>
    <w:p w14:paraId="72A3D3EC" w14:textId="77777777" w:rsidR="00F964DF" w:rsidRPr="00F964DF" w:rsidRDefault="00F964DF" w:rsidP="00F964DF">
      <w:pPr>
        <w:ind w:left="5103"/>
        <w:rPr>
          <w:rFonts w:cs="Tahoma"/>
          <w:sz w:val="21"/>
          <w:szCs w:val="21"/>
        </w:rPr>
      </w:pPr>
    </w:p>
    <w:p w14:paraId="0ABBD53A" w14:textId="2EB56C7C" w:rsidR="00F964DF" w:rsidRDefault="00D17E65" w:rsidP="00F964DF">
      <w:pPr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Informationen </w:t>
      </w:r>
      <w:r w:rsidR="000E394A">
        <w:rPr>
          <w:rFonts w:cs="Tahoma"/>
          <w:b/>
          <w:sz w:val="21"/>
          <w:szCs w:val="21"/>
        </w:rPr>
        <w:t>zur Materialrückgabe/</w:t>
      </w:r>
      <w:r w:rsidR="00352648">
        <w:rPr>
          <w:rFonts w:cs="Tahoma"/>
          <w:b/>
          <w:sz w:val="21"/>
          <w:szCs w:val="21"/>
        </w:rPr>
        <w:t>-</w:t>
      </w:r>
      <w:r w:rsidR="000E394A">
        <w:rPr>
          <w:rFonts w:cs="Tahoma"/>
          <w:b/>
          <w:sz w:val="21"/>
          <w:szCs w:val="21"/>
        </w:rPr>
        <w:t>abholung</w:t>
      </w:r>
    </w:p>
    <w:p w14:paraId="0D0B940D" w14:textId="77777777" w:rsidR="00F964DF" w:rsidRDefault="00F964DF" w:rsidP="00F964DF">
      <w:pPr>
        <w:rPr>
          <w:rFonts w:cs="Tahoma"/>
          <w:sz w:val="21"/>
          <w:szCs w:val="21"/>
        </w:rPr>
      </w:pPr>
    </w:p>
    <w:p w14:paraId="0E27B00A" w14:textId="77777777" w:rsidR="00256076" w:rsidRPr="00F964DF" w:rsidRDefault="00256076" w:rsidP="00F964DF">
      <w:pPr>
        <w:rPr>
          <w:rFonts w:cs="Tahoma"/>
          <w:sz w:val="21"/>
          <w:szCs w:val="21"/>
        </w:rPr>
      </w:pPr>
    </w:p>
    <w:p w14:paraId="1E0630D2" w14:textId="016FCE74" w:rsidR="00F964DF" w:rsidRPr="00125B8D" w:rsidRDefault="00562150" w:rsidP="00F964DF">
      <w:pPr>
        <w:rPr>
          <w:rFonts w:cs="Tahoma"/>
          <w:sz w:val="21"/>
          <w:szCs w:val="21"/>
        </w:rPr>
      </w:pPr>
      <w:r w:rsidRPr="6CA951E5">
        <w:rPr>
          <w:rFonts w:cs="Tahoma"/>
          <w:sz w:val="21"/>
          <w:szCs w:val="21"/>
        </w:rPr>
        <w:t>Liebe Eltern</w:t>
      </w:r>
      <w:r>
        <w:br/>
      </w:r>
      <w:r w:rsidR="215510FD" w:rsidRPr="6CA951E5">
        <w:rPr>
          <w:rFonts w:cs="Tahoma"/>
          <w:sz w:val="21"/>
          <w:szCs w:val="21"/>
        </w:rPr>
        <w:t>Liebe Schülerinnen und liebe Schüler der Schule Wilen</w:t>
      </w:r>
    </w:p>
    <w:p w14:paraId="60061E4C" w14:textId="77777777" w:rsidR="00763128" w:rsidRPr="00125B8D" w:rsidRDefault="00763128" w:rsidP="00F964DF">
      <w:pPr>
        <w:rPr>
          <w:rFonts w:cs="Tahoma"/>
          <w:sz w:val="21"/>
          <w:szCs w:val="21"/>
        </w:rPr>
      </w:pPr>
    </w:p>
    <w:p w14:paraId="44EAFD9C" w14:textId="77777777" w:rsidR="007806A6" w:rsidRDefault="007806A6" w:rsidP="00F964DF">
      <w:pPr>
        <w:rPr>
          <w:rFonts w:cs="Tahoma"/>
          <w:sz w:val="21"/>
          <w:szCs w:val="21"/>
        </w:rPr>
      </w:pPr>
    </w:p>
    <w:p w14:paraId="7F5CCFB7" w14:textId="77777777" w:rsidR="00A3317A" w:rsidRDefault="000E394A" w:rsidP="00F964DF">
      <w:pPr>
        <w:rPr>
          <w:rFonts w:cs="Tahoma"/>
          <w:sz w:val="21"/>
          <w:szCs w:val="21"/>
        </w:rPr>
      </w:pPr>
      <w:r w:rsidRPr="6CA951E5">
        <w:rPr>
          <w:rFonts w:cs="Tahoma"/>
          <w:sz w:val="21"/>
          <w:szCs w:val="21"/>
        </w:rPr>
        <w:t xml:space="preserve">Bereits sind wir in die dritte Woche </w:t>
      </w:r>
      <w:r w:rsidR="00801CE3" w:rsidRPr="6CA951E5">
        <w:rPr>
          <w:rFonts w:cs="Tahoma"/>
          <w:sz w:val="21"/>
          <w:szCs w:val="21"/>
        </w:rPr>
        <w:t xml:space="preserve">nach </w:t>
      </w:r>
      <w:r w:rsidRPr="6CA951E5">
        <w:rPr>
          <w:rFonts w:cs="Tahoma"/>
          <w:sz w:val="21"/>
          <w:szCs w:val="21"/>
        </w:rPr>
        <w:t xml:space="preserve">der Schulschliessung gestartet. </w:t>
      </w:r>
    </w:p>
    <w:p w14:paraId="7577221A" w14:textId="521B60C9" w:rsidR="00D17E65" w:rsidRDefault="000E394A" w:rsidP="00F964DF">
      <w:pPr>
        <w:rPr>
          <w:rFonts w:cs="Tahoma"/>
          <w:sz w:val="21"/>
          <w:szCs w:val="21"/>
        </w:rPr>
      </w:pPr>
      <w:r w:rsidRPr="6CA951E5">
        <w:rPr>
          <w:rFonts w:cs="Tahoma"/>
          <w:sz w:val="21"/>
          <w:szCs w:val="21"/>
        </w:rPr>
        <w:t xml:space="preserve">Wir hoffen, dass es </w:t>
      </w:r>
      <w:r w:rsidR="05B1B9B8" w:rsidRPr="6CA951E5">
        <w:rPr>
          <w:rFonts w:cs="Tahoma"/>
          <w:sz w:val="21"/>
          <w:szCs w:val="21"/>
        </w:rPr>
        <w:t>euch</w:t>
      </w:r>
      <w:r w:rsidRPr="6CA951E5">
        <w:rPr>
          <w:rFonts w:cs="Tahoma"/>
          <w:sz w:val="21"/>
          <w:szCs w:val="21"/>
        </w:rPr>
        <w:t xml:space="preserve"> weiterhin gut geht und </w:t>
      </w:r>
      <w:r w:rsidR="0EE56BBF" w:rsidRPr="6CA951E5">
        <w:rPr>
          <w:rFonts w:cs="Tahoma"/>
          <w:sz w:val="21"/>
          <w:szCs w:val="21"/>
        </w:rPr>
        <w:t>ihr</w:t>
      </w:r>
      <w:r w:rsidRPr="6CA951E5">
        <w:rPr>
          <w:rFonts w:cs="Tahoma"/>
          <w:sz w:val="21"/>
          <w:szCs w:val="21"/>
        </w:rPr>
        <w:t xml:space="preserve"> nach wie vor gesund und </w:t>
      </w:r>
      <w:r w:rsidR="00222B3B" w:rsidRPr="6CA951E5">
        <w:rPr>
          <w:rFonts w:cs="Tahoma"/>
          <w:sz w:val="21"/>
          <w:szCs w:val="21"/>
        </w:rPr>
        <w:t>vor allem</w:t>
      </w:r>
      <w:r w:rsidR="00801CE3" w:rsidRPr="6CA951E5">
        <w:rPr>
          <w:rFonts w:cs="Tahoma"/>
          <w:sz w:val="21"/>
          <w:szCs w:val="21"/>
        </w:rPr>
        <w:t xml:space="preserve"> </w:t>
      </w:r>
      <w:r w:rsidRPr="6CA951E5">
        <w:rPr>
          <w:rFonts w:cs="Tahoma"/>
          <w:sz w:val="21"/>
          <w:szCs w:val="21"/>
        </w:rPr>
        <w:t>zuversichtlich s</w:t>
      </w:r>
      <w:r w:rsidR="043AFE18" w:rsidRPr="6CA951E5">
        <w:rPr>
          <w:rFonts w:cs="Tahoma"/>
          <w:sz w:val="21"/>
          <w:szCs w:val="21"/>
        </w:rPr>
        <w:t>eid.</w:t>
      </w:r>
    </w:p>
    <w:p w14:paraId="4B94D5A5" w14:textId="77777777" w:rsidR="000E394A" w:rsidRDefault="000E394A" w:rsidP="00F964DF">
      <w:pPr>
        <w:rPr>
          <w:rFonts w:cs="Tahoma"/>
          <w:sz w:val="21"/>
          <w:szCs w:val="21"/>
        </w:rPr>
      </w:pPr>
    </w:p>
    <w:p w14:paraId="3DA22ED7" w14:textId="77777777" w:rsidR="00222B3B" w:rsidRPr="00222B3B" w:rsidRDefault="00222B3B" w:rsidP="00F964DF">
      <w:pPr>
        <w:rPr>
          <w:rFonts w:cs="Tahoma"/>
          <w:b/>
          <w:bCs/>
          <w:sz w:val="21"/>
          <w:szCs w:val="21"/>
        </w:rPr>
      </w:pPr>
      <w:r w:rsidRPr="00222B3B">
        <w:rPr>
          <w:rFonts w:cs="Tahoma"/>
          <w:b/>
          <w:bCs/>
          <w:sz w:val="21"/>
          <w:szCs w:val="21"/>
        </w:rPr>
        <w:t>NEU:</w:t>
      </w:r>
    </w:p>
    <w:p w14:paraId="0B26B441" w14:textId="7546E8C6" w:rsidR="000E394A" w:rsidRDefault="000E394A" w:rsidP="00F964DF">
      <w:pPr>
        <w:rPr>
          <w:rFonts w:cs="Tahoma"/>
          <w:sz w:val="21"/>
          <w:szCs w:val="21"/>
        </w:rPr>
      </w:pPr>
      <w:r w:rsidRPr="6CA951E5">
        <w:rPr>
          <w:rFonts w:cs="Tahoma"/>
          <w:sz w:val="21"/>
          <w:szCs w:val="21"/>
        </w:rPr>
        <w:t xml:space="preserve">Wir haben bei der Schule </w:t>
      </w:r>
      <w:proofErr w:type="gramStart"/>
      <w:r w:rsidRPr="6CA951E5">
        <w:rPr>
          <w:rFonts w:cs="Tahoma"/>
          <w:sz w:val="21"/>
          <w:szCs w:val="21"/>
        </w:rPr>
        <w:t>die Briefk</w:t>
      </w:r>
      <w:r w:rsidR="009D4166" w:rsidRPr="6CA951E5">
        <w:rPr>
          <w:rFonts w:cs="Tahoma"/>
          <w:sz w:val="21"/>
          <w:szCs w:val="21"/>
        </w:rPr>
        <w:t>a</w:t>
      </w:r>
      <w:r w:rsidRPr="6CA951E5">
        <w:rPr>
          <w:rFonts w:cs="Tahoma"/>
          <w:sz w:val="21"/>
          <w:szCs w:val="21"/>
        </w:rPr>
        <w:t>sten</w:t>
      </w:r>
      <w:proofErr w:type="gramEnd"/>
      <w:r w:rsidRPr="6CA951E5">
        <w:rPr>
          <w:rFonts w:cs="Tahoma"/>
          <w:sz w:val="21"/>
          <w:szCs w:val="21"/>
        </w:rPr>
        <w:t xml:space="preserve"> beschriftet. </w:t>
      </w:r>
      <w:r w:rsidR="00801CE3" w:rsidRPr="6CA951E5">
        <w:rPr>
          <w:rFonts w:ascii="Segoe UI Emoji" w:eastAsia="Segoe UI Emoji" w:hAnsi="Segoe UI Emoji" w:cs="Segoe UI Emoji"/>
          <w:sz w:val="21"/>
          <w:szCs w:val="21"/>
        </w:rPr>
        <w:t>😊</w:t>
      </w:r>
      <w:r>
        <w:br/>
      </w:r>
      <w:r w:rsidRPr="6CA951E5">
        <w:rPr>
          <w:rFonts w:cs="Tahoma"/>
          <w:sz w:val="21"/>
          <w:szCs w:val="21"/>
        </w:rPr>
        <w:t>Einer dient der Rückgabe des Materials</w:t>
      </w:r>
      <w:r w:rsidR="009D4166" w:rsidRPr="6CA951E5">
        <w:rPr>
          <w:rFonts w:cs="Tahoma"/>
          <w:sz w:val="21"/>
          <w:szCs w:val="21"/>
        </w:rPr>
        <w:t xml:space="preserve"> (erledigte Aufträge)</w:t>
      </w:r>
      <w:r w:rsidRPr="6CA951E5">
        <w:rPr>
          <w:rFonts w:cs="Tahoma"/>
          <w:sz w:val="21"/>
          <w:szCs w:val="21"/>
        </w:rPr>
        <w:t>, im anderen deponieren die Lehrpersonen neues Material</w:t>
      </w:r>
      <w:r w:rsidR="00A3317A">
        <w:rPr>
          <w:rFonts w:cs="Tahoma"/>
          <w:sz w:val="21"/>
          <w:szCs w:val="21"/>
        </w:rPr>
        <w:t>.</w:t>
      </w:r>
      <w:r w:rsidRPr="6CA951E5">
        <w:rPr>
          <w:rFonts w:cs="Tahoma"/>
          <w:sz w:val="21"/>
          <w:szCs w:val="21"/>
        </w:rPr>
        <w:t xml:space="preserve"> </w:t>
      </w:r>
    </w:p>
    <w:p w14:paraId="3DEEC669" w14:textId="77777777" w:rsidR="009D4166" w:rsidRDefault="009D4166" w:rsidP="00F964DF">
      <w:pPr>
        <w:rPr>
          <w:rFonts w:cs="Tahoma"/>
          <w:sz w:val="21"/>
          <w:szCs w:val="21"/>
        </w:rPr>
      </w:pPr>
    </w:p>
    <w:p w14:paraId="3656B9AB" w14:textId="77777777" w:rsidR="009D4166" w:rsidRPr="00D17E65" w:rsidRDefault="00053884" w:rsidP="00F964DF">
      <w:pPr>
        <w:rPr>
          <w:rFonts w:cs="Tahoma"/>
          <w:sz w:val="21"/>
          <w:szCs w:val="21"/>
        </w:rPr>
      </w:pPr>
      <w:r>
        <w:rPr>
          <w:noProof/>
        </w:rPr>
        <w:drawing>
          <wp:inline distT="0" distB="0" distL="0" distR="0" wp14:anchorId="7E0DCA2B" wp14:editId="731FD657">
            <wp:extent cx="3028950" cy="2266950"/>
            <wp:effectExtent l="0" t="0" r="0" b="0"/>
            <wp:docPr id="182303587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77777777" w:rsidR="00D17E65" w:rsidRDefault="00D17E65" w:rsidP="00F964DF">
      <w:pPr>
        <w:rPr>
          <w:rFonts w:cs="Tahoma"/>
          <w:sz w:val="21"/>
          <w:szCs w:val="21"/>
        </w:rPr>
      </w:pPr>
    </w:p>
    <w:p w14:paraId="049F31CB" w14:textId="77777777" w:rsidR="00801CE3" w:rsidRDefault="00801CE3" w:rsidP="00F964DF">
      <w:pPr>
        <w:rPr>
          <w:rFonts w:cs="Tahoma"/>
          <w:sz w:val="21"/>
          <w:szCs w:val="21"/>
        </w:rPr>
      </w:pPr>
    </w:p>
    <w:p w14:paraId="4AA40C92" w14:textId="0FF3BD92" w:rsidR="285CAE86" w:rsidRPr="00A3317A" w:rsidRDefault="285CAE86" w:rsidP="1D6E23D5">
      <w:pPr>
        <w:rPr>
          <w:rFonts w:cs="Tahoma"/>
          <w:b/>
          <w:bCs/>
          <w:sz w:val="21"/>
          <w:szCs w:val="21"/>
        </w:rPr>
      </w:pPr>
      <w:r w:rsidRPr="00A3317A">
        <w:rPr>
          <w:rFonts w:cs="Tahoma"/>
          <w:b/>
          <w:bCs/>
          <w:sz w:val="21"/>
          <w:szCs w:val="21"/>
        </w:rPr>
        <w:t>Informationen aus dem Kindergarten:</w:t>
      </w:r>
    </w:p>
    <w:p w14:paraId="6549C6DC" w14:textId="7FA037E5" w:rsidR="00796AE1" w:rsidRPr="00A3317A" w:rsidRDefault="285CAE86" w:rsidP="6CA951E5">
      <w:pPr>
        <w:rPr>
          <w:rFonts w:cs="Tahoma"/>
          <w:b/>
          <w:bCs/>
          <w:sz w:val="21"/>
          <w:szCs w:val="21"/>
        </w:rPr>
      </w:pPr>
      <w:r w:rsidRPr="00A3317A">
        <w:rPr>
          <w:rFonts w:eastAsia="Segoe UI" w:cs="Tahoma"/>
          <w:sz w:val="21"/>
          <w:szCs w:val="21"/>
        </w:rPr>
        <w:t>Alle Kinder vom Kindergarten bekommen am Mittwoch nochmals Post vor den Osterferien. Erledigte Aufgaben dürfen auch im Briefkasten deponiert werden.</w:t>
      </w:r>
    </w:p>
    <w:p w14:paraId="23265778" w14:textId="1158992C" w:rsidR="00796AE1" w:rsidRDefault="00796AE1" w:rsidP="6CA951E5">
      <w:pPr>
        <w:rPr>
          <w:rFonts w:cs="Tahoma"/>
          <w:b/>
          <w:bCs/>
          <w:sz w:val="21"/>
          <w:szCs w:val="21"/>
        </w:rPr>
      </w:pPr>
    </w:p>
    <w:p w14:paraId="2A71C7A7" w14:textId="11F84529" w:rsidR="00796AE1" w:rsidRPr="00A3317A" w:rsidRDefault="00796AE1" w:rsidP="00796AE1">
      <w:pPr>
        <w:rPr>
          <w:rFonts w:cs="Tahoma"/>
          <w:b/>
          <w:bCs/>
          <w:sz w:val="21"/>
          <w:szCs w:val="21"/>
        </w:rPr>
      </w:pPr>
      <w:r w:rsidRPr="00A3317A">
        <w:rPr>
          <w:rFonts w:cs="Tahoma"/>
          <w:b/>
          <w:bCs/>
          <w:sz w:val="21"/>
          <w:szCs w:val="21"/>
        </w:rPr>
        <w:t>Informationen aus der Unterstufe</w:t>
      </w:r>
      <w:r w:rsidR="38F6806E" w:rsidRPr="00A3317A">
        <w:rPr>
          <w:rFonts w:cs="Tahoma"/>
          <w:b/>
          <w:bCs/>
          <w:sz w:val="21"/>
          <w:szCs w:val="21"/>
        </w:rPr>
        <w:t xml:space="preserve">: </w:t>
      </w:r>
    </w:p>
    <w:p w14:paraId="2806DDA5" w14:textId="42C0A7E3" w:rsidR="00796AE1" w:rsidRPr="00A3317A" w:rsidRDefault="00796AE1" w:rsidP="6CA951E5">
      <w:pPr>
        <w:rPr>
          <w:rFonts w:eastAsia="Segoe UI" w:cs="Tahoma"/>
          <w:sz w:val="21"/>
          <w:szCs w:val="21"/>
        </w:rPr>
      </w:pPr>
      <w:r w:rsidRPr="00A3317A">
        <w:rPr>
          <w:rFonts w:eastAsia="Segoe UI" w:cs="Tahoma"/>
          <w:sz w:val="21"/>
          <w:szCs w:val="21"/>
        </w:rPr>
        <w:t xml:space="preserve">Alle Kinder von der Unterstufe arbeiten weiterhin am bestehenden Material. Erledigte Aufgaben dürfen auch im Briefkasten deponiert werden. Bitte meldet euch doch kurz im Voraus, damit wir </w:t>
      </w:r>
      <w:r w:rsidR="00225E28" w:rsidRPr="00A3317A">
        <w:rPr>
          <w:rFonts w:eastAsia="Segoe UI" w:cs="Tahoma"/>
          <w:sz w:val="21"/>
          <w:szCs w:val="21"/>
        </w:rPr>
        <w:t>passendes Zusatzmaterial bereitlegen können</w:t>
      </w:r>
      <w:r w:rsidR="009D690F" w:rsidRPr="00A3317A">
        <w:rPr>
          <w:rFonts w:eastAsia="Segoe UI" w:cs="Tahoma"/>
          <w:sz w:val="21"/>
          <w:szCs w:val="21"/>
        </w:rPr>
        <w:t xml:space="preserve"> und ihr nur einmal zu unseren Schulbriefkasten kommen m</w:t>
      </w:r>
      <w:r w:rsidR="5B9D0A3B" w:rsidRPr="00A3317A">
        <w:rPr>
          <w:rFonts w:eastAsia="Segoe UI" w:cs="Tahoma"/>
          <w:sz w:val="21"/>
          <w:szCs w:val="21"/>
        </w:rPr>
        <w:t>üsst.</w:t>
      </w:r>
    </w:p>
    <w:p w14:paraId="137C33AB" w14:textId="1ADE0E55" w:rsidR="6CA951E5" w:rsidRDefault="6CA951E5" w:rsidP="6CA951E5">
      <w:pPr>
        <w:rPr>
          <w:rFonts w:ascii="Segoe UI" w:eastAsia="Segoe UI" w:hAnsi="Segoe UI" w:cs="Segoe UI"/>
          <w:sz w:val="21"/>
          <w:szCs w:val="21"/>
        </w:rPr>
      </w:pPr>
    </w:p>
    <w:p w14:paraId="44DFA697" w14:textId="424E0DEF" w:rsidR="5B9D0A3B" w:rsidRPr="00A3317A" w:rsidRDefault="5B9D0A3B" w:rsidP="6CA951E5">
      <w:pPr>
        <w:rPr>
          <w:rFonts w:eastAsia="Segoe UI" w:cs="Tahoma"/>
          <w:b/>
          <w:bCs/>
          <w:sz w:val="21"/>
          <w:szCs w:val="21"/>
        </w:rPr>
      </w:pPr>
      <w:r w:rsidRPr="00A3317A">
        <w:rPr>
          <w:rFonts w:eastAsia="Segoe UI" w:cs="Tahoma"/>
          <w:b/>
          <w:bCs/>
          <w:sz w:val="21"/>
          <w:szCs w:val="21"/>
        </w:rPr>
        <w:lastRenderedPageBreak/>
        <w:t xml:space="preserve">Informationen aus der Mittelstufe: </w:t>
      </w:r>
    </w:p>
    <w:p w14:paraId="3D7EA725" w14:textId="59B29812" w:rsidR="5B9D0A3B" w:rsidRPr="00A3317A" w:rsidRDefault="5B9D0A3B" w:rsidP="6CA951E5">
      <w:pPr>
        <w:rPr>
          <w:rFonts w:eastAsia="Segoe UI" w:cs="Tahoma"/>
          <w:sz w:val="21"/>
          <w:szCs w:val="21"/>
        </w:rPr>
      </w:pPr>
      <w:r w:rsidRPr="00A3317A">
        <w:rPr>
          <w:rFonts w:eastAsia="Segoe UI" w:cs="Tahoma"/>
          <w:sz w:val="21"/>
          <w:szCs w:val="21"/>
        </w:rPr>
        <w:t>Auch die Mittelstufe arbeitet weiterhin a</w:t>
      </w:r>
      <w:r w:rsidR="7CBC6A95" w:rsidRPr="00A3317A">
        <w:rPr>
          <w:rFonts w:eastAsia="Segoe UI" w:cs="Tahoma"/>
          <w:sz w:val="21"/>
          <w:szCs w:val="21"/>
        </w:rPr>
        <w:t xml:space="preserve">m </w:t>
      </w:r>
      <w:r w:rsidRPr="00A3317A">
        <w:rPr>
          <w:rFonts w:eastAsia="Segoe UI" w:cs="Tahoma"/>
          <w:sz w:val="21"/>
          <w:szCs w:val="21"/>
        </w:rPr>
        <w:t>bestehenden Material, siehe dazu auch die Informationen aus der Unterstufe.</w:t>
      </w:r>
    </w:p>
    <w:p w14:paraId="2BF05C96" w14:textId="5D9DC714" w:rsidR="5B9D0A3B" w:rsidRPr="00A3317A" w:rsidRDefault="5B9D0A3B" w:rsidP="6CA951E5">
      <w:pPr>
        <w:rPr>
          <w:rFonts w:eastAsia="Segoe UI" w:cs="Tahoma"/>
          <w:sz w:val="21"/>
          <w:szCs w:val="21"/>
        </w:rPr>
      </w:pPr>
      <w:r w:rsidRPr="00A3317A">
        <w:rPr>
          <w:rFonts w:eastAsia="Segoe UI" w:cs="Tahoma"/>
          <w:sz w:val="21"/>
          <w:szCs w:val="21"/>
        </w:rPr>
        <w:t xml:space="preserve">Zusätzlich hat Marc </w:t>
      </w:r>
      <w:proofErr w:type="spellStart"/>
      <w:r w:rsidRPr="00A3317A">
        <w:rPr>
          <w:rFonts w:eastAsia="Segoe UI" w:cs="Tahoma"/>
          <w:sz w:val="21"/>
          <w:szCs w:val="21"/>
        </w:rPr>
        <w:t>Scheidegger</w:t>
      </w:r>
      <w:proofErr w:type="spellEnd"/>
      <w:r w:rsidRPr="00A3317A">
        <w:rPr>
          <w:rFonts w:eastAsia="Segoe UI" w:cs="Tahoma"/>
          <w:sz w:val="21"/>
          <w:szCs w:val="21"/>
        </w:rPr>
        <w:t xml:space="preserve">, Musiklehrer der </w:t>
      </w:r>
      <w:proofErr w:type="spellStart"/>
      <w:r w:rsidRPr="00A3317A">
        <w:rPr>
          <w:rFonts w:eastAsia="Segoe UI" w:cs="Tahoma"/>
          <w:sz w:val="21"/>
          <w:szCs w:val="21"/>
        </w:rPr>
        <w:t>MSa</w:t>
      </w:r>
      <w:proofErr w:type="spellEnd"/>
      <w:r w:rsidRPr="00A3317A">
        <w:rPr>
          <w:rFonts w:eastAsia="Segoe UI" w:cs="Tahoma"/>
          <w:sz w:val="21"/>
          <w:szCs w:val="21"/>
        </w:rPr>
        <w:t xml:space="preserve"> und b</w:t>
      </w:r>
      <w:r w:rsidR="13C8523B" w:rsidRPr="00A3317A">
        <w:rPr>
          <w:rFonts w:eastAsia="Segoe UI" w:cs="Tahoma"/>
          <w:sz w:val="21"/>
          <w:szCs w:val="21"/>
        </w:rPr>
        <w:t>,</w:t>
      </w:r>
      <w:r w:rsidRPr="00A3317A">
        <w:rPr>
          <w:rFonts w:eastAsia="Segoe UI" w:cs="Tahoma"/>
          <w:sz w:val="21"/>
          <w:szCs w:val="21"/>
        </w:rPr>
        <w:t xml:space="preserve"> </w:t>
      </w:r>
      <w:r w:rsidR="41436281" w:rsidRPr="00A3317A">
        <w:rPr>
          <w:rFonts w:eastAsia="Segoe UI" w:cs="Tahoma"/>
          <w:sz w:val="21"/>
          <w:szCs w:val="21"/>
        </w:rPr>
        <w:t xml:space="preserve">für euch einen spannenden </w:t>
      </w:r>
      <w:r w:rsidRPr="00A3317A">
        <w:rPr>
          <w:rFonts w:eastAsia="Segoe UI" w:cs="Tahoma"/>
          <w:sz w:val="21"/>
          <w:szCs w:val="21"/>
        </w:rPr>
        <w:t xml:space="preserve">Auftrag vorbereitet. Diesen findet </w:t>
      </w:r>
      <w:r w:rsidR="00A3317A" w:rsidRPr="00A3317A">
        <w:rPr>
          <w:rFonts w:eastAsia="Segoe UI" w:cs="Tahoma"/>
          <w:sz w:val="21"/>
          <w:szCs w:val="21"/>
        </w:rPr>
        <w:t>i</w:t>
      </w:r>
      <w:r w:rsidRPr="00A3317A">
        <w:rPr>
          <w:rFonts w:eastAsia="Segoe UI" w:cs="Tahoma"/>
          <w:sz w:val="21"/>
          <w:szCs w:val="21"/>
        </w:rPr>
        <w:t xml:space="preserve">hr im entsprechenden </w:t>
      </w:r>
      <w:r w:rsidR="15C66974" w:rsidRPr="00A3317A">
        <w:rPr>
          <w:rFonts w:eastAsia="Segoe UI" w:cs="Tahoma"/>
          <w:sz w:val="21"/>
          <w:szCs w:val="21"/>
        </w:rPr>
        <w:t xml:space="preserve">Dokument </w:t>
      </w:r>
      <w:r w:rsidR="00A3317A" w:rsidRPr="00A3317A">
        <w:rPr>
          <w:rFonts w:eastAsia="Segoe UI" w:cs="Tahoma"/>
          <w:sz w:val="21"/>
          <w:szCs w:val="21"/>
        </w:rPr>
        <w:t xml:space="preserve">bei der Mittelstufe </w:t>
      </w:r>
      <w:r w:rsidR="15C66974" w:rsidRPr="00A3317A">
        <w:rPr>
          <w:rFonts w:eastAsia="Segoe UI" w:cs="Tahoma"/>
          <w:sz w:val="21"/>
          <w:szCs w:val="21"/>
        </w:rPr>
        <w:t>(MS_WILEN_Zeigt</w:t>
      </w:r>
      <w:r w:rsidR="6189ADB3" w:rsidRPr="00A3317A">
        <w:rPr>
          <w:rFonts w:eastAsia="Segoe UI" w:cs="Tahoma"/>
          <w:sz w:val="21"/>
          <w:szCs w:val="21"/>
        </w:rPr>
        <w:t>W</w:t>
      </w:r>
      <w:r w:rsidR="15C66974" w:rsidRPr="00A3317A">
        <w:rPr>
          <w:rFonts w:eastAsia="Segoe UI" w:cs="Tahoma"/>
          <w:sz w:val="21"/>
          <w:szCs w:val="21"/>
        </w:rPr>
        <w:t>as</w:t>
      </w:r>
      <w:r w:rsidR="6FFCFB1B" w:rsidRPr="00A3317A">
        <w:rPr>
          <w:rFonts w:eastAsia="Segoe UI" w:cs="Tahoma"/>
          <w:sz w:val="21"/>
          <w:szCs w:val="21"/>
        </w:rPr>
        <w:t>I</w:t>
      </w:r>
      <w:r w:rsidR="15C66974" w:rsidRPr="00A3317A">
        <w:rPr>
          <w:rFonts w:eastAsia="Segoe UI" w:cs="Tahoma"/>
          <w:sz w:val="21"/>
          <w:szCs w:val="21"/>
        </w:rPr>
        <w:t>hrkönnt</w:t>
      </w:r>
      <w:r w:rsidR="49A74F70" w:rsidRPr="00A3317A">
        <w:rPr>
          <w:rFonts w:eastAsia="Segoe UI" w:cs="Tahoma"/>
          <w:sz w:val="21"/>
          <w:szCs w:val="21"/>
        </w:rPr>
        <w:t>2).</w:t>
      </w:r>
    </w:p>
    <w:p w14:paraId="29A50F3B" w14:textId="01778B55" w:rsidR="5B9D0A3B" w:rsidRPr="00A3317A" w:rsidRDefault="5B9D0A3B" w:rsidP="6CA951E5">
      <w:pPr>
        <w:rPr>
          <w:rFonts w:eastAsia="Segoe UI" w:cs="Tahoma"/>
          <w:sz w:val="21"/>
          <w:szCs w:val="21"/>
        </w:rPr>
      </w:pPr>
      <w:r w:rsidRPr="00A3317A">
        <w:rPr>
          <w:rFonts w:eastAsia="Segoe UI" w:cs="Tahoma"/>
          <w:sz w:val="21"/>
          <w:szCs w:val="21"/>
        </w:rPr>
        <w:t xml:space="preserve">   </w:t>
      </w:r>
    </w:p>
    <w:p w14:paraId="26C929AD" w14:textId="2D140BF8" w:rsidR="1D6E23D5" w:rsidRPr="00A3317A" w:rsidRDefault="1D6E23D5" w:rsidP="1D6E23D5">
      <w:pPr>
        <w:rPr>
          <w:rFonts w:cs="Tahoma"/>
          <w:b/>
          <w:bCs/>
          <w:sz w:val="21"/>
          <w:szCs w:val="21"/>
        </w:rPr>
      </w:pPr>
    </w:p>
    <w:p w14:paraId="71B502C9" w14:textId="77777777" w:rsidR="00801CE3" w:rsidRDefault="00801CE3" w:rsidP="00F964DF">
      <w:pPr>
        <w:rPr>
          <w:rFonts w:cs="Tahoma"/>
          <w:sz w:val="21"/>
          <w:szCs w:val="21"/>
        </w:rPr>
      </w:pPr>
      <w:r w:rsidRPr="00801CE3">
        <w:rPr>
          <w:rFonts w:cs="Tahoma"/>
          <w:b/>
          <w:bCs/>
          <w:sz w:val="21"/>
          <w:szCs w:val="21"/>
        </w:rPr>
        <w:t>Unsere Empfehlung:</w:t>
      </w:r>
      <w:r>
        <w:rPr>
          <w:rFonts w:cs="Tahoma"/>
          <w:sz w:val="21"/>
          <w:szCs w:val="21"/>
        </w:rPr>
        <w:t xml:space="preserve"> </w:t>
      </w:r>
    </w:p>
    <w:p w14:paraId="21FE3149" w14:textId="34E77D90" w:rsidR="00801CE3" w:rsidRDefault="00801CE3" w:rsidP="6CA951E5">
      <w:pPr>
        <w:rPr>
          <w:rFonts w:cs="Tahoma"/>
          <w:sz w:val="21"/>
          <w:szCs w:val="21"/>
        </w:rPr>
      </w:pPr>
      <w:r w:rsidRPr="6CA951E5">
        <w:rPr>
          <w:rFonts w:cs="Tahoma"/>
          <w:sz w:val="21"/>
          <w:szCs w:val="21"/>
        </w:rPr>
        <w:t>Auf der Webseite der Schule Sarnen finde</w:t>
      </w:r>
      <w:r w:rsidR="7C4DCE1C" w:rsidRPr="6CA951E5">
        <w:rPr>
          <w:rFonts w:cs="Tahoma"/>
          <w:sz w:val="21"/>
          <w:szCs w:val="21"/>
        </w:rPr>
        <w:t>t ihr</w:t>
      </w:r>
      <w:r w:rsidRPr="6CA951E5">
        <w:rPr>
          <w:rFonts w:cs="Tahoma"/>
          <w:sz w:val="21"/>
          <w:szCs w:val="21"/>
        </w:rPr>
        <w:t xml:space="preserve"> unter </w:t>
      </w:r>
      <w:r w:rsidRPr="6CA951E5">
        <w:rPr>
          <w:rFonts w:cs="Tahoma"/>
          <w:b/>
          <w:bCs/>
          <w:sz w:val="21"/>
          <w:szCs w:val="21"/>
        </w:rPr>
        <w:t>Kurzinformationen</w:t>
      </w:r>
      <w:r w:rsidRPr="6CA951E5">
        <w:rPr>
          <w:rFonts w:cs="Tahoma"/>
          <w:sz w:val="21"/>
          <w:szCs w:val="21"/>
        </w:rPr>
        <w:t xml:space="preserve"> eine </w:t>
      </w:r>
      <w:proofErr w:type="gramStart"/>
      <w:r w:rsidRPr="6CA951E5">
        <w:rPr>
          <w:rFonts w:cs="Tahoma"/>
          <w:sz w:val="21"/>
          <w:szCs w:val="21"/>
        </w:rPr>
        <w:t>tolle</w:t>
      </w:r>
      <w:proofErr w:type="gramEnd"/>
      <w:r w:rsidRPr="6CA951E5">
        <w:rPr>
          <w:rFonts w:cs="Tahoma"/>
          <w:sz w:val="21"/>
          <w:szCs w:val="21"/>
        </w:rPr>
        <w:t xml:space="preserve"> Aktion: </w:t>
      </w:r>
    </w:p>
    <w:p w14:paraId="3AC36850" w14:textId="05AE86FB" w:rsidR="00801CE3" w:rsidRDefault="00801CE3" w:rsidP="6CA951E5">
      <w:pPr>
        <w:rPr>
          <w:rFonts w:cs="Tahoma"/>
          <w:sz w:val="21"/>
          <w:szCs w:val="21"/>
        </w:rPr>
      </w:pPr>
      <w:r w:rsidRPr="6CA951E5">
        <w:rPr>
          <w:rFonts w:cs="Tahoma"/>
          <w:sz w:val="21"/>
          <w:szCs w:val="21"/>
        </w:rPr>
        <w:t xml:space="preserve">«social </w:t>
      </w:r>
      <w:proofErr w:type="spellStart"/>
      <w:r w:rsidRPr="6CA951E5">
        <w:rPr>
          <w:rFonts w:cs="Tahoma"/>
          <w:sz w:val="21"/>
          <w:szCs w:val="21"/>
        </w:rPr>
        <w:t>distancing</w:t>
      </w:r>
      <w:proofErr w:type="spellEnd"/>
      <w:r w:rsidRPr="6CA951E5">
        <w:rPr>
          <w:rFonts w:cs="Tahoma"/>
          <w:sz w:val="21"/>
          <w:szCs w:val="21"/>
        </w:rPr>
        <w:t xml:space="preserve"> – wir bleiben in Kontakt». </w:t>
      </w:r>
    </w:p>
    <w:p w14:paraId="36DACE75" w14:textId="7CDAC071" w:rsidR="00801CE3" w:rsidRDefault="00801CE3" w:rsidP="00F964DF">
      <w:pPr>
        <w:rPr>
          <w:rFonts w:cs="Tahoma"/>
          <w:sz w:val="21"/>
          <w:szCs w:val="21"/>
        </w:rPr>
      </w:pPr>
      <w:r w:rsidRPr="6CA951E5">
        <w:rPr>
          <w:rFonts w:cs="Tahoma"/>
          <w:sz w:val="21"/>
          <w:szCs w:val="21"/>
        </w:rPr>
        <w:t xml:space="preserve">Es steht Ihnen frei, ob </w:t>
      </w:r>
      <w:r w:rsidR="3354DA9F" w:rsidRPr="6CA951E5">
        <w:rPr>
          <w:rFonts w:cs="Tahoma"/>
          <w:sz w:val="21"/>
          <w:szCs w:val="21"/>
        </w:rPr>
        <w:t>i</w:t>
      </w:r>
      <w:r w:rsidRPr="6CA951E5">
        <w:rPr>
          <w:rFonts w:cs="Tahoma"/>
          <w:sz w:val="21"/>
          <w:szCs w:val="21"/>
        </w:rPr>
        <w:t xml:space="preserve">hr Kind dort mitmacht, von unserer Seite her ist es eine herzliche Empfehlung. </w:t>
      </w:r>
      <w:r w:rsidR="21AA1801" w:rsidRPr="6CA951E5">
        <w:rPr>
          <w:rFonts w:ascii="Segoe UI Emoji" w:eastAsia="Segoe UI Emoji" w:hAnsi="Segoe UI Emoji" w:cs="Segoe UI Emoji"/>
          <w:sz w:val="21"/>
          <w:szCs w:val="21"/>
        </w:rPr>
        <w:t>💖</w:t>
      </w:r>
    </w:p>
    <w:p w14:paraId="53128261" w14:textId="77777777" w:rsidR="00801CE3" w:rsidRDefault="00801CE3" w:rsidP="00F964DF">
      <w:pPr>
        <w:rPr>
          <w:rFonts w:cs="Tahoma"/>
          <w:sz w:val="21"/>
          <w:szCs w:val="21"/>
        </w:rPr>
      </w:pPr>
    </w:p>
    <w:p w14:paraId="62486C05" w14:textId="77777777" w:rsidR="00801CE3" w:rsidRDefault="00801CE3" w:rsidP="00F964DF">
      <w:pPr>
        <w:rPr>
          <w:rFonts w:cs="Tahoma"/>
          <w:sz w:val="21"/>
          <w:szCs w:val="21"/>
        </w:rPr>
      </w:pPr>
    </w:p>
    <w:p w14:paraId="31F39F58" w14:textId="39889835" w:rsidR="00763128" w:rsidRDefault="3685B337" w:rsidP="00F964DF">
      <w:pPr>
        <w:rPr>
          <w:rFonts w:cs="Tahoma"/>
          <w:sz w:val="21"/>
          <w:szCs w:val="21"/>
        </w:rPr>
      </w:pPr>
      <w:r w:rsidRPr="6CA951E5">
        <w:rPr>
          <w:rFonts w:cs="Tahoma"/>
          <w:sz w:val="21"/>
          <w:szCs w:val="21"/>
        </w:rPr>
        <w:t>Liebe Eltern, b</w:t>
      </w:r>
      <w:r w:rsidR="00763128" w:rsidRPr="6CA951E5">
        <w:rPr>
          <w:rFonts w:cs="Tahoma"/>
          <w:sz w:val="21"/>
          <w:szCs w:val="21"/>
        </w:rPr>
        <w:t>ei Fragen oder Unsicherheiten stehen wir Ihne</w:t>
      </w:r>
      <w:r w:rsidR="3E444144" w:rsidRPr="6CA951E5">
        <w:rPr>
          <w:rFonts w:cs="Tahoma"/>
          <w:sz w:val="21"/>
          <w:szCs w:val="21"/>
        </w:rPr>
        <w:t>n</w:t>
      </w:r>
      <w:r w:rsidR="00763128" w:rsidRPr="6CA951E5">
        <w:rPr>
          <w:rFonts w:cs="Tahoma"/>
          <w:sz w:val="21"/>
          <w:szCs w:val="21"/>
        </w:rPr>
        <w:t xml:space="preserve"> </w:t>
      </w:r>
      <w:r w:rsidR="00754519" w:rsidRPr="6CA951E5">
        <w:rPr>
          <w:rFonts w:cs="Tahoma"/>
          <w:sz w:val="21"/>
          <w:szCs w:val="21"/>
        </w:rPr>
        <w:t xml:space="preserve">selbstverständlich </w:t>
      </w:r>
      <w:r w:rsidR="00801CE3" w:rsidRPr="6CA951E5">
        <w:rPr>
          <w:rFonts w:cs="Tahoma"/>
          <w:sz w:val="21"/>
          <w:szCs w:val="21"/>
        </w:rPr>
        <w:t>immer wieder gerne zur Verfügung</w:t>
      </w:r>
      <w:r w:rsidR="00763128" w:rsidRPr="6CA951E5">
        <w:rPr>
          <w:rFonts w:cs="Tahoma"/>
          <w:sz w:val="21"/>
          <w:szCs w:val="21"/>
        </w:rPr>
        <w:t xml:space="preserve"> und sind sehr gerne bereit Sie </w:t>
      </w:r>
      <w:r w:rsidR="00801CE3" w:rsidRPr="6CA951E5">
        <w:rPr>
          <w:rFonts w:cs="Tahoma"/>
          <w:sz w:val="21"/>
          <w:szCs w:val="21"/>
        </w:rPr>
        <w:t>auc</w:t>
      </w:r>
      <w:bookmarkStart w:id="0" w:name="_GoBack"/>
      <w:bookmarkEnd w:id="0"/>
      <w:r w:rsidR="00801CE3" w:rsidRPr="6CA951E5">
        <w:rPr>
          <w:rFonts w:cs="Tahoma"/>
          <w:sz w:val="21"/>
          <w:szCs w:val="21"/>
        </w:rPr>
        <w:t xml:space="preserve">h weiterhin zu </w:t>
      </w:r>
      <w:r w:rsidR="00256076" w:rsidRPr="6CA951E5">
        <w:rPr>
          <w:rFonts w:cs="Tahoma"/>
          <w:sz w:val="21"/>
          <w:szCs w:val="21"/>
        </w:rPr>
        <w:t>u</w:t>
      </w:r>
      <w:r w:rsidR="00763128" w:rsidRPr="6CA951E5">
        <w:rPr>
          <w:rFonts w:cs="Tahoma"/>
          <w:sz w:val="21"/>
          <w:szCs w:val="21"/>
        </w:rPr>
        <w:t>nterstützen.</w:t>
      </w:r>
    </w:p>
    <w:p w14:paraId="4101652C" w14:textId="77777777" w:rsidR="00562150" w:rsidRPr="00F964DF" w:rsidRDefault="00562150" w:rsidP="00F964DF">
      <w:pPr>
        <w:rPr>
          <w:rFonts w:cs="Tahoma"/>
          <w:sz w:val="21"/>
          <w:szCs w:val="21"/>
        </w:rPr>
      </w:pPr>
    </w:p>
    <w:p w14:paraId="4B99056E" w14:textId="77777777" w:rsidR="00F964DF" w:rsidRPr="00F964DF" w:rsidRDefault="00F964DF" w:rsidP="00F964DF">
      <w:pPr>
        <w:rPr>
          <w:rFonts w:cs="Tahoma"/>
          <w:sz w:val="21"/>
          <w:szCs w:val="21"/>
        </w:rPr>
      </w:pPr>
    </w:p>
    <w:p w14:paraId="7D3B2BE3" w14:textId="77777777" w:rsidR="005D52FA" w:rsidRPr="00F964DF" w:rsidRDefault="00801CE3" w:rsidP="00801CE3">
      <w:pPr>
        <w:rPr>
          <w:rFonts w:cs="Tahoma"/>
          <w:b/>
        </w:rPr>
      </w:pPr>
      <w:r>
        <w:rPr>
          <w:rFonts w:cs="Tahoma"/>
          <w:sz w:val="21"/>
          <w:szCs w:val="21"/>
        </w:rPr>
        <w:t>Herzliche Grüsse vom Schulteam Wilen</w:t>
      </w:r>
    </w:p>
    <w:sectPr w:rsidR="005D52FA" w:rsidRPr="00F964DF" w:rsidSect="00125B8D">
      <w:footerReference w:type="default" r:id="rId11"/>
      <w:pgSz w:w="11906" w:h="16838" w:code="9"/>
      <w:pgMar w:top="1418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307F" w14:textId="77777777" w:rsidR="00AE78C7" w:rsidRDefault="00AE78C7">
      <w:r>
        <w:separator/>
      </w:r>
    </w:p>
  </w:endnote>
  <w:endnote w:type="continuationSeparator" w:id="0">
    <w:p w14:paraId="56A72FB0" w14:textId="77777777" w:rsidR="00AE78C7" w:rsidRDefault="00A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B5FD" w14:textId="77777777" w:rsidR="005D52FA" w:rsidRDefault="005D52FA">
    <w:pPr>
      <w:pStyle w:val="Fuzeile"/>
      <w:tabs>
        <w:tab w:val="clear" w:pos="4536"/>
      </w:tabs>
      <w:rPr>
        <w:color w:val="999999"/>
        <w:sz w:val="16"/>
      </w:rPr>
    </w:pPr>
    <w:r w:rsidRPr="00726B72">
      <w:rPr>
        <w:color w:val="999999"/>
        <w:sz w:val="14"/>
        <w:lang w:val="de-DE"/>
      </w:rPr>
      <w:fldChar w:fldCharType="begin"/>
    </w:r>
    <w:r w:rsidRPr="00726B72">
      <w:rPr>
        <w:color w:val="999999"/>
        <w:sz w:val="14"/>
        <w:lang w:val="de-DE"/>
      </w:rPr>
      <w:instrText xml:space="preserve"> FILENAME \p </w:instrText>
    </w:r>
    <w:r w:rsidRPr="00726B72">
      <w:rPr>
        <w:color w:val="999999"/>
        <w:sz w:val="14"/>
        <w:lang w:val="de-DE"/>
      </w:rPr>
      <w:fldChar w:fldCharType="separate"/>
    </w:r>
    <w:r w:rsidR="00763128">
      <w:rPr>
        <w:noProof/>
        <w:color w:val="999999"/>
        <w:sz w:val="14"/>
        <w:lang w:val="de-DE"/>
      </w:rPr>
      <w:t>D:\Wilen\BR_Lehrpersonen_200211.doc</w:t>
    </w:r>
    <w:r w:rsidRPr="00726B72">
      <w:rPr>
        <w:color w:val="999999"/>
        <w:sz w:val="14"/>
        <w:lang w:val="de-DE"/>
      </w:rPr>
      <w:fldChar w:fldCharType="end"/>
    </w:r>
    <w:r>
      <w:rPr>
        <w:color w:val="999999"/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07199" w14:textId="77777777" w:rsidR="00AE78C7" w:rsidRDefault="00AE78C7">
      <w:r>
        <w:separator/>
      </w:r>
    </w:p>
  </w:footnote>
  <w:footnote w:type="continuationSeparator" w:id="0">
    <w:p w14:paraId="5C36E6E7" w14:textId="77777777" w:rsidR="00AE78C7" w:rsidRDefault="00AE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0315"/>
    <w:multiLevelType w:val="multilevel"/>
    <w:tmpl w:val="F5D451F4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B80D4A"/>
    <w:multiLevelType w:val="multilevel"/>
    <w:tmpl w:val="DE8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F4690C"/>
    <w:multiLevelType w:val="multilevel"/>
    <w:tmpl w:val="908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6B"/>
    <w:rsid w:val="00043236"/>
    <w:rsid w:val="00053884"/>
    <w:rsid w:val="000E394A"/>
    <w:rsid w:val="000F0579"/>
    <w:rsid w:val="00125B8D"/>
    <w:rsid w:val="001C76A8"/>
    <w:rsid w:val="00222B3B"/>
    <w:rsid w:val="00225E28"/>
    <w:rsid w:val="00256076"/>
    <w:rsid w:val="002F0CB7"/>
    <w:rsid w:val="003112E9"/>
    <w:rsid w:val="00352648"/>
    <w:rsid w:val="0038466B"/>
    <w:rsid w:val="003F3E34"/>
    <w:rsid w:val="00483919"/>
    <w:rsid w:val="00493558"/>
    <w:rsid w:val="004D4A27"/>
    <w:rsid w:val="00562150"/>
    <w:rsid w:val="00586646"/>
    <w:rsid w:val="005867DD"/>
    <w:rsid w:val="005D237D"/>
    <w:rsid w:val="005D52FA"/>
    <w:rsid w:val="00726B72"/>
    <w:rsid w:val="00751FAE"/>
    <w:rsid w:val="00754519"/>
    <w:rsid w:val="00763128"/>
    <w:rsid w:val="007806A6"/>
    <w:rsid w:val="007876ED"/>
    <w:rsid w:val="00796AE1"/>
    <w:rsid w:val="007F24B9"/>
    <w:rsid w:val="00801CE3"/>
    <w:rsid w:val="00962797"/>
    <w:rsid w:val="009667D4"/>
    <w:rsid w:val="009A3D80"/>
    <w:rsid w:val="009B1597"/>
    <w:rsid w:val="009D4166"/>
    <w:rsid w:val="009D690F"/>
    <w:rsid w:val="00A16EEF"/>
    <w:rsid w:val="00A3317A"/>
    <w:rsid w:val="00A7472F"/>
    <w:rsid w:val="00A956E3"/>
    <w:rsid w:val="00AA6440"/>
    <w:rsid w:val="00AE78C7"/>
    <w:rsid w:val="00BF0E4E"/>
    <w:rsid w:val="00CE3FF4"/>
    <w:rsid w:val="00D00CF4"/>
    <w:rsid w:val="00D17E65"/>
    <w:rsid w:val="00EB36AA"/>
    <w:rsid w:val="00F964DF"/>
    <w:rsid w:val="00FD6579"/>
    <w:rsid w:val="043AFE18"/>
    <w:rsid w:val="05B1B9B8"/>
    <w:rsid w:val="082A0572"/>
    <w:rsid w:val="0944D19A"/>
    <w:rsid w:val="0A483BCD"/>
    <w:rsid w:val="0DAFCF69"/>
    <w:rsid w:val="0EE56BBF"/>
    <w:rsid w:val="0F6FE678"/>
    <w:rsid w:val="11EAABC3"/>
    <w:rsid w:val="13C8523B"/>
    <w:rsid w:val="15C66974"/>
    <w:rsid w:val="1D6E23D5"/>
    <w:rsid w:val="215510FD"/>
    <w:rsid w:val="21AA1801"/>
    <w:rsid w:val="23196C70"/>
    <w:rsid w:val="285CAE86"/>
    <w:rsid w:val="2E0EF327"/>
    <w:rsid w:val="3354DA9F"/>
    <w:rsid w:val="3685B337"/>
    <w:rsid w:val="38F6806E"/>
    <w:rsid w:val="3E444144"/>
    <w:rsid w:val="3FF2F2A7"/>
    <w:rsid w:val="41436281"/>
    <w:rsid w:val="4697E881"/>
    <w:rsid w:val="49A74F70"/>
    <w:rsid w:val="4BA8D7F1"/>
    <w:rsid w:val="50188A9D"/>
    <w:rsid w:val="5461DC4F"/>
    <w:rsid w:val="5973EB6D"/>
    <w:rsid w:val="5B9D0A3B"/>
    <w:rsid w:val="6189ADB3"/>
    <w:rsid w:val="638277B9"/>
    <w:rsid w:val="6622AE6C"/>
    <w:rsid w:val="6CA951E5"/>
    <w:rsid w:val="6FFCFB1B"/>
    <w:rsid w:val="72589BC8"/>
    <w:rsid w:val="7C4DCE1C"/>
    <w:rsid w:val="7CB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4C4F6E"/>
  <w15:chartTrackingRefBased/>
  <w15:docId w15:val="{5CD9084E-6663-4DBB-832A-19A61574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 w:cs="Arial"/>
      <w:szCs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5387"/>
      </w:tabs>
      <w:jc w:val="center"/>
      <w:outlineLvl w:val="4"/>
    </w:pPr>
    <w:rPr>
      <w:rFonts w:cs="Times New Roman"/>
      <w:b/>
      <w:sz w:val="24"/>
      <w:szCs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pct30" w:color="auto" w:fill="FFFFFF"/>
      <w:tabs>
        <w:tab w:val="left" w:pos="5387"/>
      </w:tabs>
      <w:jc w:val="center"/>
      <w:outlineLvl w:val="6"/>
    </w:pPr>
    <w:rPr>
      <w:rFonts w:cs="Times New Roman"/>
      <w:b/>
      <w:sz w:val="36"/>
      <w:szCs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  <w:tab w:val="left" w:pos="7088"/>
        <w:tab w:val="left" w:pos="7513"/>
        <w:tab w:val="right" w:pos="8931"/>
      </w:tabs>
      <w:outlineLvl w:val="8"/>
    </w:pPr>
    <w:rPr>
      <w:rFonts w:cs="Tahoma"/>
      <w:b/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6237"/>
        <w:tab w:val="left" w:pos="7088"/>
        <w:tab w:val="left" w:pos="7513"/>
        <w:tab w:val="right" w:pos="8931"/>
      </w:tabs>
    </w:pPr>
    <w:rPr>
      <w:rFonts w:cs="Tahoma"/>
      <w:bCs/>
      <w:sz w:val="36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579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0579"/>
    <w:rPr>
      <w:rFonts w:ascii="Tahoma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96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F964DF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62150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BF0E4E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de-CH"/>
    </w:rPr>
  </w:style>
  <w:style w:type="character" w:customStyle="1" w:styleId="normaltextrun">
    <w:name w:val="normaltextrun"/>
    <w:rsid w:val="00BF0E4E"/>
  </w:style>
  <w:style w:type="character" w:customStyle="1" w:styleId="eop">
    <w:name w:val="eop"/>
    <w:rsid w:val="00BF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A61\Desktop\ZANON\AN%20Aktennot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22B0D7F22454DB0828678C29C4B90" ma:contentTypeVersion="10" ma:contentTypeDescription="Ein neues Dokument erstellen." ma:contentTypeScope="" ma:versionID="f232bdae30520ee0fc5c3bdc80f33a20">
  <xsd:schema xmlns:xsd="http://www.w3.org/2001/XMLSchema" xmlns:xs="http://www.w3.org/2001/XMLSchema" xmlns:p="http://schemas.microsoft.com/office/2006/metadata/properties" xmlns:ns2="383e570f-6afa-4967-97f2-e60395fb00a0" targetNamespace="http://schemas.microsoft.com/office/2006/metadata/properties" ma:root="true" ma:fieldsID="31ea21609c071308b31a80377547ae53" ns2:_="">
    <xsd:import namespace="383e570f-6afa-4967-97f2-e60395fb0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570f-6afa-4967-97f2-e60395fb0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DEC4C-08E2-4CAE-AC52-7A6355ED7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A1CE8-B05E-40C2-94B3-6EEB138A2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570f-6afa-4967-97f2-e60395fb0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 Aktennotiz</Template>
  <TotalTime>0</TotalTime>
  <Pages>1</Pages>
  <Words>267</Words>
  <Characters>1688</Characters>
  <Application>Microsoft Office Word</Application>
  <DocSecurity>0</DocSecurity>
  <Lines>14</Lines>
  <Paragraphs>3</Paragraphs>
  <ScaleCrop>false</ScaleCrop>
  <Company>Gemeinden Select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SA61</dc:creator>
  <cp:keywords/>
  <dc:description/>
  <cp:lastModifiedBy>Doris Jaussi</cp:lastModifiedBy>
  <cp:revision>16</cp:revision>
  <cp:lastPrinted>2020-03-16T16:53:00Z</cp:lastPrinted>
  <dcterms:created xsi:type="dcterms:W3CDTF">2020-03-30T11:29:00Z</dcterms:created>
  <dcterms:modified xsi:type="dcterms:W3CDTF">2020-03-30T14:53:00Z</dcterms:modified>
</cp:coreProperties>
</file>